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1083" w14:textId="77777777" w:rsidR="00DF6660" w:rsidRPr="00965E1E" w:rsidRDefault="00DC480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7216" behindDoc="0" locked="0" layoutInCell="1" allowOverlap="1" wp14:anchorId="6A79A250" wp14:editId="5754BAA4">
            <wp:simplePos x="0" y="0"/>
            <wp:positionH relativeFrom="column">
              <wp:posOffset>4510405</wp:posOffset>
            </wp:positionH>
            <wp:positionV relativeFrom="paragraph">
              <wp:posOffset>-4445</wp:posOffset>
            </wp:positionV>
            <wp:extent cx="1095375" cy="1028700"/>
            <wp:effectExtent l="0" t="0" r="9525" b="0"/>
            <wp:wrapSquare wrapText="bothSides"/>
            <wp:docPr id="4" name="Bild 8" descr="Altensteig-Logo_9120x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Altensteig-Logo_9120x27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38" w:rsidRPr="00965E1E">
        <w:rPr>
          <w:rFonts w:ascii="Arial" w:hAnsi="Arial" w:cs="Arial"/>
          <w:b/>
          <w:sz w:val="36"/>
        </w:rPr>
        <w:t>Friedrich</w:t>
      </w:r>
      <w:r w:rsidR="00536A76">
        <w:rPr>
          <w:rFonts w:ascii="Arial" w:hAnsi="Arial" w:cs="Arial"/>
          <w:b/>
          <w:sz w:val="36"/>
        </w:rPr>
        <w:t>-</w:t>
      </w:r>
      <w:r w:rsidR="00A46537" w:rsidRPr="00965E1E">
        <w:rPr>
          <w:rFonts w:ascii="Arial" w:hAnsi="Arial" w:cs="Arial"/>
          <w:b/>
          <w:sz w:val="36"/>
        </w:rPr>
        <w:t>Boysen-Realschule Altensteig</w:t>
      </w:r>
      <w:r w:rsidR="00DF6660" w:rsidRPr="00965E1E">
        <w:rPr>
          <w:rFonts w:ascii="Arial" w:hAnsi="Arial" w:cs="Arial"/>
          <w:b/>
          <w:sz w:val="36"/>
        </w:rPr>
        <w:tab/>
      </w:r>
    </w:p>
    <w:p w14:paraId="4C695D69" w14:textId="77777777" w:rsidR="00701A6C" w:rsidRDefault="00701A6C">
      <w:pPr>
        <w:rPr>
          <w:rFonts w:ascii="Arial Rounded MT Bold" w:hAnsi="Arial Rounded MT Bold"/>
        </w:rPr>
      </w:pPr>
    </w:p>
    <w:p w14:paraId="01316D99" w14:textId="77777777" w:rsidR="00701A6C" w:rsidRDefault="00701A6C">
      <w:pPr>
        <w:rPr>
          <w:rFonts w:ascii="Arial Rounded MT Bold" w:hAnsi="Arial Rounded MT Bold"/>
        </w:rPr>
      </w:pPr>
    </w:p>
    <w:p w14:paraId="60464200" w14:textId="77777777" w:rsidR="00DF6660" w:rsidRDefault="00DF6660" w:rsidP="00A46537">
      <w:pPr>
        <w:jc w:val="both"/>
        <w:rPr>
          <w:rFonts w:ascii="Arial Rounded MT Bold" w:hAnsi="Arial Rounded MT Bold"/>
          <w:sz w:val="22"/>
        </w:rPr>
      </w:pPr>
    </w:p>
    <w:p w14:paraId="025ED56B" w14:textId="77777777" w:rsidR="00DF6660" w:rsidRDefault="00DF6660" w:rsidP="00A46537">
      <w:pPr>
        <w:jc w:val="both"/>
        <w:rPr>
          <w:rFonts w:ascii="Arial Rounded MT Bold" w:hAnsi="Arial Rounded MT Bold"/>
          <w:sz w:val="20"/>
          <w:szCs w:val="16"/>
        </w:rPr>
      </w:pPr>
    </w:p>
    <w:p w14:paraId="0B2E1987" w14:textId="77777777" w:rsidR="00A46537" w:rsidRPr="000C20BF" w:rsidRDefault="006F65E1" w:rsidP="000C20BF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6"/>
          <w:szCs w:val="16"/>
        </w:rPr>
        <w:t>Friedrich</w:t>
      </w:r>
      <w:r w:rsidR="00536A76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Boysen-</w:t>
      </w:r>
      <w:r w:rsidR="00A46537" w:rsidRPr="00434238">
        <w:rPr>
          <w:rFonts w:ascii="Arial" w:hAnsi="Arial" w:cs="Arial"/>
          <w:b/>
          <w:sz w:val="16"/>
          <w:szCs w:val="16"/>
        </w:rPr>
        <w:t>Realschule</w:t>
      </w:r>
      <w:r w:rsidR="000C20BF" w:rsidRPr="00434238">
        <w:rPr>
          <w:rFonts w:ascii="Arial" w:hAnsi="Arial" w:cs="Arial"/>
          <w:b/>
          <w:sz w:val="16"/>
          <w:szCs w:val="16"/>
        </w:rPr>
        <w:t>, Speidelstr.19, 72213 Altensteig</w:t>
      </w:r>
      <w:r w:rsidR="000C20BF">
        <w:rPr>
          <w:rFonts w:ascii="Arial" w:hAnsi="Arial" w:cs="Arial"/>
          <w:b/>
          <w:sz w:val="12"/>
          <w:szCs w:val="16"/>
        </w:rPr>
        <w:tab/>
      </w:r>
      <w:r w:rsidR="000C20BF">
        <w:rPr>
          <w:rFonts w:ascii="Arial" w:hAnsi="Arial" w:cs="Arial"/>
          <w:b/>
          <w:sz w:val="12"/>
          <w:szCs w:val="16"/>
        </w:rPr>
        <w:tab/>
      </w:r>
      <w:r w:rsidR="000C20BF" w:rsidRPr="000C20BF">
        <w:rPr>
          <w:rFonts w:ascii="Arial" w:hAnsi="Arial" w:cs="Arial"/>
          <w:b/>
          <w:sz w:val="18"/>
          <w:szCs w:val="18"/>
        </w:rPr>
        <w:t>S</w:t>
      </w:r>
      <w:r w:rsidR="00A46537" w:rsidRPr="000C20BF">
        <w:rPr>
          <w:rFonts w:ascii="Arial" w:hAnsi="Arial" w:cs="Arial"/>
          <w:b/>
          <w:sz w:val="18"/>
          <w:szCs w:val="18"/>
        </w:rPr>
        <w:t>p</w:t>
      </w:r>
      <w:r w:rsidR="00A46537" w:rsidRPr="00A46537">
        <w:rPr>
          <w:rFonts w:ascii="Arial" w:hAnsi="Arial" w:cs="Arial"/>
          <w:b/>
          <w:sz w:val="18"/>
          <w:szCs w:val="16"/>
        </w:rPr>
        <w:t>eidelstraße 19</w:t>
      </w:r>
    </w:p>
    <w:p w14:paraId="0296179B" w14:textId="77777777" w:rsidR="00A46537" w:rsidRPr="00A46537" w:rsidRDefault="00DC4800" w:rsidP="00434238">
      <w:pPr>
        <w:ind w:left="4956" w:firstLine="708"/>
        <w:rPr>
          <w:rFonts w:ascii="Arial" w:hAnsi="Arial" w:cs="Arial"/>
          <w:b/>
          <w:sz w:val="18"/>
          <w:szCs w:val="16"/>
        </w:rPr>
      </w:pPr>
      <w:r>
        <w:rPr>
          <w:rFonts w:ascii="Arial Rounded MT Bold" w:hAnsi="Arial Rounded MT Bol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90EC6" wp14:editId="6D08C307">
                <wp:simplePos x="0" y="0"/>
                <wp:positionH relativeFrom="column">
                  <wp:posOffset>-88265</wp:posOffset>
                </wp:positionH>
                <wp:positionV relativeFrom="paragraph">
                  <wp:posOffset>57150</wp:posOffset>
                </wp:positionV>
                <wp:extent cx="2399665" cy="10287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BAA2" w14:textId="77777777" w:rsidR="00761DF7" w:rsidRPr="00155085" w:rsidRDefault="00761D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90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4.5pt;width:188.9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" stroked="f">
                <v:textbox>
                  <w:txbxContent>
                    <w:p w14:paraId="5DB4BAA2" w14:textId="77777777" w:rsidR="00761DF7" w:rsidRPr="00155085" w:rsidRDefault="00761DF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537" w:rsidRPr="00A46537">
        <w:rPr>
          <w:rFonts w:ascii="Arial" w:hAnsi="Arial" w:cs="Arial"/>
          <w:b/>
          <w:sz w:val="18"/>
          <w:szCs w:val="16"/>
        </w:rPr>
        <w:t>72213 Altensteig</w:t>
      </w:r>
    </w:p>
    <w:p w14:paraId="53144B52" w14:textId="77777777" w:rsidR="00A46537" w:rsidRPr="00A46537" w:rsidRDefault="00A46537" w:rsidP="00434238">
      <w:pPr>
        <w:ind w:left="4956" w:firstLine="708"/>
        <w:rPr>
          <w:rFonts w:ascii="Arial" w:hAnsi="Arial" w:cs="Arial"/>
          <w:b/>
          <w:sz w:val="18"/>
          <w:szCs w:val="16"/>
        </w:rPr>
      </w:pPr>
      <w:r w:rsidRPr="00A46537">
        <w:rPr>
          <w:rFonts w:ascii="Arial" w:hAnsi="Arial" w:cs="Arial"/>
          <w:b/>
          <w:sz w:val="18"/>
          <w:szCs w:val="16"/>
        </w:rPr>
        <w:t>Telefon 07453/94616512</w:t>
      </w:r>
    </w:p>
    <w:p w14:paraId="4C9A7850" w14:textId="77777777" w:rsidR="00A46537" w:rsidRPr="00A46537" w:rsidRDefault="00A46537" w:rsidP="00434238">
      <w:pPr>
        <w:ind w:left="4956" w:firstLine="708"/>
        <w:rPr>
          <w:rFonts w:ascii="Arial" w:hAnsi="Arial" w:cs="Arial"/>
          <w:b/>
          <w:sz w:val="18"/>
          <w:szCs w:val="16"/>
        </w:rPr>
      </w:pPr>
      <w:r w:rsidRPr="00A46537">
        <w:rPr>
          <w:rFonts w:ascii="Arial" w:hAnsi="Arial" w:cs="Arial"/>
          <w:b/>
          <w:sz w:val="18"/>
          <w:szCs w:val="16"/>
        </w:rPr>
        <w:t>Fax 07453/94616587</w:t>
      </w:r>
    </w:p>
    <w:p w14:paraId="5D0671BF" w14:textId="77777777" w:rsidR="00A46537" w:rsidRPr="00A46537" w:rsidRDefault="00A46537" w:rsidP="00434238">
      <w:pPr>
        <w:ind w:left="4956" w:firstLine="708"/>
        <w:rPr>
          <w:rFonts w:ascii="Arial" w:hAnsi="Arial" w:cs="Arial"/>
          <w:b/>
          <w:sz w:val="18"/>
          <w:szCs w:val="16"/>
        </w:rPr>
      </w:pPr>
      <w:r w:rsidRPr="00A46537">
        <w:rPr>
          <w:rFonts w:ascii="Arial" w:hAnsi="Arial" w:cs="Arial"/>
          <w:b/>
          <w:sz w:val="18"/>
          <w:szCs w:val="16"/>
        </w:rPr>
        <w:t>realschule@altensteig.de</w:t>
      </w:r>
    </w:p>
    <w:p w14:paraId="5B46A0AD" w14:textId="77777777" w:rsidR="00A46537" w:rsidRPr="00A46537" w:rsidRDefault="00A46537" w:rsidP="00434238">
      <w:pPr>
        <w:ind w:left="4956" w:firstLine="708"/>
        <w:rPr>
          <w:rFonts w:ascii="Arial" w:hAnsi="Arial" w:cs="Arial"/>
          <w:b/>
          <w:sz w:val="18"/>
          <w:szCs w:val="16"/>
        </w:rPr>
      </w:pPr>
      <w:r w:rsidRPr="00A46537">
        <w:rPr>
          <w:rFonts w:ascii="Arial" w:hAnsi="Arial" w:cs="Arial"/>
          <w:b/>
          <w:sz w:val="18"/>
          <w:szCs w:val="16"/>
        </w:rPr>
        <w:t>www.friedrich-boysen-realschule.de</w:t>
      </w:r>
    </w:p>
    <w:p w14:paraId="3F8EE317" w14:textId="77777777" w:rsidR="00A46537" w:rsidRPr="00A46537" w:rsidRDefault="00A46537" w:rsidP="00A46537">
      <w:pPr>
        <w:ind w:left="3540" w:firstLine="708"/>
        <w:rPr>
          <w:rFonts w:ascii="HelveticaTextbook-Bold" w:hAnsi="HelveticaTextbook-Bold"/>
          <w:sz w:val="22"/>
        </w:rPr>
      </w:pPr>
      <w:r w:rsidRPr="00A46537">
        <w:rPr>
          <w:rFonts w:ascii="HelveticaTextbook-Bold" w:hAnsi="HelveticaTextbook-Bold"/>
          <w:sz w:val="18"/>
          <w:szCs w:val="16"/>
        </w:rPr>
        <w:tab/>
      </w:r>
      <w:r w:rsidRPr="00A46537">
        <w:rPr>
          <w:rFonts w:ascii="HelveticaTextbook-Bold" w:hAnsi="HelveticaTextbook-Bold"/>
          <w:sz w:val="18"/>
          <w:szCs w:val="16"/>
        </w:rPr>
        <w:br/>
      </w:r>
      <w:r w:rsidRPr="00A46537">
        <w:rPr>
          <w:rFonts w:ascii="HelveticaTextbook-Bold" w:hAnsi="HelveticaTextbook-Bold"/>
          <w:sz w:val="18"/>
          <w:szCs w:val="16"/>
        </w:rPr>
        <w:tab/>
      </w:r>
      <w:r w:rsidRPr="00A46537">
        <w:rPr>
          <w:rFonts w:ascii="HelveticaTextbook-Bold" w:hAnsi="HelveticaTextbook-Bold"/>
          <w:sz w:val="18"/>
          <w:szCs w:val="16"/>
        </w:rPr>
        <w:tab/>
      </w:r>
    </w:p>
    <w:p w14:paraId="67AAC5D1" w14:textId="014B6F40" w:rsidR="00DF6660" w:rsidRPr="00A46537" w:rsidRDefault="00DF6660" w:rsidP="00434238">
      <w:pPr>
        <w:ind w:left="4956" w:firstLine="708"/>
        <w:rPr>
          <w:rFonts w:ascii="Arial" w:hAnsi="Arial" w:cs="Arial"/>
          <w:sz w:val="22"/>
        </w:rPr>
      </w:pPr>
      <w:r w:rsidRPr="00A46537">
        <w:rPr>
          <w:rFonts w:ascii="Arial" w:hAnsi="Arial" w:cs="Arial"/>
          <w:sz w:val="22"/>
        </w:rPr>
        <w:t xml:space="preserve">Altensteig, den </w:t>
      </w:r>
      <w:r w:rsidR="00DB4A25" w:rsidRPr="00A46537">
        <w:rPr>
          <w:rFonts w:ascii="Arial" w:hAnsi="Arial" w:cs="Arial"/>
          <w:sz w:val="22"/>
        </w:rPr>
        <w:fldChar w:fldCharType="begin"/>
      </w:r>
      <w:r w:rsidRPr="00A46537">
        <w:rPr>
          <w:rFonts w:ascii="Arial" w:hAnsi="Arial" w:cs="Arial"/>
          <w:sz w:val="22"/>
        </w:rPr>
        <w:instrText xml:space="preserve"> </w:instrText>
      </w:r>
      <w:r w:rsidR="00060C3E">
        <w:rPr>
          <w:rFonts w:ascii="Arial" w:hAnsi="Arial" w:cs="Arial"/>
          <w:sz w:val="22"/>
        </w:rPr>
        <w:instrText>TIME</w:instrText>
      </w:r>
      <w:r w:rsidRPr="00A46537">
        <w:rPr>
          <w:rFonts w:ascii="Arial" w:hAnsi="Arial" w:cs="Arial"/>
          <w:sz w:val="22"/>
        </w:rPr>
        <w:instrText xml:space="preserve"> \@ "</w:instrText>
      </w:r>
      <w:r w:rsidR="00060C3E">
        <w:rPr>
          <w:rFonts w:ascii="Arial" w:hAnsi="Arial" w:cs="Arial"/>
          <w:sz w:val="22"/>
        </w:rPr>
        <w:instrText>dd.MM.yyyy</w:instrText>
      </w:r>
      <w:r w:rsidRPr="00A46537">
        <w:rPr>
          <w:rFonts w:ascii="Arial" w:hAnsi="Arial" w:cs="Arial"/>
          <w:sz w:val="22"/>
        </w:rPr>
        <w:instrText xml:space="preserve">" </w:instrText>
      </w:r>
      <w:r w:rsidR="00DB4A25" w:rsidRPr="00A46537">
        <w:rPr>
          <w:rFonts w:ascii="Arial" w:hAnsi="Arial" w:cs="Arial"/>
          <w:sz w:val="22"/>
        </w:rPr>
        <w:fldChar w:fldCharType="separate"/>
      </w:r>
      <w:r w:rsidR="000E7927">
        <w:rPr>
          <w:rFonts w:ascii="Arial" w:hAnsi="Arial" w:cs="Arial"/>
          <w:noProof/>
          <w:sz w:val="22"/>
        </w:rPr>
        <w:t>04.06.2019</w:t>
      </w:r>
      <w:r w:rsidR="00DB4A25" w:rsidRPr="00A46537">
        <w:rPr>
          <w:rFonts w:ascii="Arial" w:hAnsi="Arial" w:cs="Arial"/>
          <w:sz w:val="22"/>
        </w:rPr>
        <w:fldChar w:fldCharType="end"/>
      </w:r>
    </w:p>
    <w:p w14:paraId="1D73C250" w14:textId="77777777" w:rsidR="009C0A70" w:rsidRPr="00522D35" w:rsidRDefault="00434238" w:rsidP="00522D35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14:paraId="7CF2334D" w14:textId="77777777" w:rsidR="009C0A70" w:rsidRDefault="009C0A70" w:rsidP="00BD4AFD">
      <w:pPr>
        <w:rPr>
          <w:rFonts w:ascii="Comic Sans MS" w:eastAsia="Arial Unicode MS" w:hAnsi="Comic Sans MS" w:cs="Arial Unicode MS"/>
          <w:sz w:val="22"/>
        </w:rPr>
      </w:pPr>
    </w:p>
    <w:p w14:paraId="72A712AC" w14:textId="77777777" w:rsidR="00080E68" w:rsidRDefault="00080E68" w:rsidP="00BD4AFD">
      <w:pPr>
        <w:rPr>
          <w:rFonts w:ascii="Comic Sans MS" w:eastAsia="Arial Unicode MS" w:hAnsi="Comic Sans MS" w:cs="Arial Unicode MS"/>
          <w:sz w:val="22"/>
        </w:rPr>
      </w:pPr>
    </w:p>
    <w:p w14:paraId="0E843A83" w14:textId="6F11020F" w:rsidR="00080E68" w:rsidRDefault="00080E68" w:rsidP="00080E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Rüc</w:t>
      </w:r>
      <w:r w:rsidR="00E2439B">
        <w:rPr>
          <w:rFonts w:ascii="Arial" w:hAnsi="Arial" w:cs="Arial"/>
          <w:b/>
          <w:bCs/>
        </w:rPr>
        <w:t xml:space="preserve">kmeldung zum Infoabend vom </w:t>
      </w:r>
      <w:r w:rsidR="000E7927">
        <w:rPr>
          <w:rFonts w:ascii="Arial" w:hAnsi="Arial" w:cs="Arial"/>
          <w:b/>
          <w:bCs/>
        </w:rPr>
        <w:t>04</w:t>
      </w:r>
      <w:r w:rsidR="004771F6">
        <w:rPr>
          <w:rFonts w:ascii="Arial" w:hAnsi="Arial" w:cs="Arial"/>
          <w:b/>
          <w:bCs/>
        </w:rPr>
        <w:t>.0</w:t>
      </w:r>
      <w:r w:rsidR="000E7927">
        <w:rPr>
          <w:rFonts w:ascii="Arial" w:hAnsi="Arial" w:cs="Arial"/>
          <w:b/>
          <w:bCs/>
        </w:rPr>
        <w:t>6</w:t>
      </w:r>
      <w:r w:rsidR="004771F6">
        <w:rPr>
          <w:rFonts w:ascii="Arial" w:hAnsi="Arial" w:cs="Arial"/>
          <w:b/>
          <w:bCs/>
        </w:rPr>
        <w:t>.201</w:t>
      </w:r>
      <w:r w:rsidR="000E7927">
        <w:rPr>
          <w:rFonts w:ascii="Arial" w:hAnsi="Arial" w:cs="Arial"/>
          <w:b/>
          <w:bCs/>
        </w:rPr>
        <w:t>9</w:t>
      </w:r>
    </w:p>
    <w:p w14:paraId="01C567F8" w14:textId="77777777" w:rsidR="00080E68" w:rsidRDefault="00080E68" w:rsidP="00080E68">
      <w:pPr>
        <w:rPr>
          <w:rFonts w:ascii="Arial" w:hAnsi="Arial" w:cs="Arial"/>
          <w:b/>
          <w:bCs/>
        </w:rPr>
      </w:pPr>
    </w:p>
    <w:p w14:paraId="0D32474D" w14:textId="77777777" w:rsidR="00080E68" w:rsidRDefault="00080E68" w:rsidP="00080E68">
      <w:pPr>
        <w:rPr>
          <w:rFonts w:ascii="Arial" w:hAnsi="Arial" w:cs="Arial"/>
        </w:rPr>
      </w:pPr>
    </w:p>
    <w:p w14:paraId="5CE5FCE9" w14:textId="77777777" w:rsidR="00080E68" w:rsidRDefault="00080E68" w:rsidP="00080E68">
      <w:pPr>
        <w:rPr>
          <w:rFonts w:ascii="Arial" w:hAnsi="Arial" w:cs="Arial"/>
        </w:rPr>
      </w:pPr>
      <w:r>
        <w:rPr>
          <w:rFonts w:ascii="Arial" w:hAnsi="Arial" w:cs="Arial"/>
        </w:rPr>
        <w:t>Hiermit bewerbe ich mich dafür, dass mein Sohn/meine Tochter</w:t>
      </w:r>
    </w:p>
    <w:p w14:paraId="7E24605B" w14:textId="77777777" w:rsidR="00080E68" w:rsidRDefault="00080E68" w:rsidP="00080E68">
      <w:pPr>
        <w:rPr>
          <w:rFonts w:ascii="Arial" w:hAnsi="Arial" w:cs="Arial"/>
        </w:rPr>
      </w:pPr>
    </w:p>
    <w:p w14:paraId="54917F4A" w14:textId="77777777" w:rsidR="00080E68" w:rsidRDefault="00080E68" w:rsidP="00080E68">
      <w:pPr>
        <w:tabs>
          <w:tab w:val="left" w:pos="3135"/>
          <w:tab w:val="left" w:pos="3495"/>
        </w:tabs>
        <w:ind w:firstLine="1416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EE27A" wp14:editId="15B30A69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986405" cy="0"/>
                <wp:effectExtent l="12700" t="15240" r="23495" b="2286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6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F5539"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235.1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1871" wp14:editId="5BED66AA">
                <wp:simplePos x="0" y="0"/>
                <wp:positionH relativeFrom="column">
                  <wp:posOffset>3957955</wp:posOffset>
                </wp:positionH>
                <wp:positionV relativeFrom="paragraph">
                  <wp:posOffset>129540</wp:posOffset>
                </wp:positionV>
                <wp:extent cx="952500" cy="0"/>
                <wp:effectExtent l="8255" t="15240" r="29845" b="2286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C319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10.2pt" to="386.6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">
                <v:stroke dashstyle="1 1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aus Klasse </w:t>
      </w:r>
    </w:p>
    <w:p w14:paraId="6CCD1A03" w14:textId="77777777" w:rsidR="00080E68" w:rsidRDefault="00080E68" w:rsidP="00080E68">
      <w:pPr>
        <w:tabs>
          <w:tab w:val="left" w:pos="3135"/>
          <w:tab w:val="left" w:pos="3495"/>
        </w:tabs>
        <w:ind w:firstLine="1416"/>
        <w:rPr>
          <w:rFonts w:ascii="Arial" w:hAnsi="Arial" w:cs="Arial"/>
        </w:rPr>
      </w:pPr>
    </w:p>
    <w:p w14:paraId="136BE705" w14:textId="77777777" w:rsidR="00080E68" w:rsidRDefault="00080E68" w:rsidP="00080E68">
      <w:pPr>
        <w:tabs>
          <w:tab w:val="left" w:pos="3135"/>
          <w:tab w:val="left" w:pos="3495"/>
        </w:tabs>
        <w:rPr>
          <w:rFonts w:ascii="Arial" w:hAnsi="Arial" w:cs="Arial"/>
        </w:rPr>
      </w:pPr>
    </w:p>
    <w:p w14:paraId="2D8A5D18" w14:textId="4E9A15A4" w:rsidR="00080E68" w:rsidRDefault="004771F6" w:rsidP="00080E68">
      <w:pPr>
        <w:tabs>
          <w:tab w:val="left" w:pos="3135"/>
          <w:tab w:val="left" w:pos="3495"/>
        </w:tabs>
        <w:rPr>
          <w:rFonts w:ascii="Arial" w:hAnsi="Arial" w:cs="Arial"/>
        </w:rPr>
      </w:pPr>
      <w:r>
        <w:rPr>
          <w:rFonts w:ascii="Arial" w:hAnsi="Arial" w:cs="Arial"/>
        </w:rPr>
        <w:t>für das kommende Schuljahr 201</w:t>
      </w:r>
      <w:r w:rsidR="000E7927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0E7927">
        <w:rPr>
          <w:rFonts w:ascii="Arial" w:hAnsi="Arial" w:cs="Arial"/>
        </w:rPr>
        <w:t>20</w:t>
      </w:r>
      <w:r w:rsidR="00080E68">
        <w:rPr>
          <w:rFonts w:ascii="Arial" w:hAnsi="Arial" w:cs="Arial"/>
        </w:rPr>
        <w:t xml:space="preserve"> einen Platz in der </w:t>
      </w:r>
      <w:r w:rsidR="00080E68" w:rsidRPr="00080E68">
        <w:rPr>
          <w:rFonts w:ascii="Arial" w:hAnsi="Arial" w:cs="Arial"/>
          <w:b/>
          <w:u w:val="single"/>
        </w:rPr>
        <w:t>Klasse 7 Plus</w:t>
      </w:r>
      <w:r w:rsidR="00080E68">
        <w:rPr>
          <w:rFonts w:ascii="Arial" w:hAnsi="Arial" w:cs="Arial"/>
        </w:rPr>
        <w:t xml:space="preserve"> bekommt. </w:t>
      </w:r>
      <w:r w:rsidR="00080E68">
        <w:rPr>
          <w:rFonts w:ascii="Arial" w:hAnsi="Arial" w:cs="Arial"/>
        </w:rPr>
        <w:br/>
      </w:r>
      <w:r w:rsidR="00080E68">
        <w:rPr>
          <w:rFonts w:ascii="Arial" w:hAnsi="Arial" w:cs="Arial"/>
        </w:rPr>
        <w:br/>
        <w:t xml:space="preserve">Wenn möglich würde er/sie diese Klasse gerne mit </w:t>
      </w:r>
    </w:p>
    <w:p w14:paraId="302236FD" w14:textId="77777777" w:rsidR="00080E68" w:rsidRDefault="00080E68" w:rsidP="00080E68">
      <w:pPr>
        <w:rPr>
          <w:rFonts w:ascii="Arial" w:hAnsi="Arial" w:cs="Arial"/>
        </w:rPr>
      </w:pPr>
    </w:p>
    <w:p w14:paraId="2BA45683" w14:textId="77777777" w:rsidR="00080E68" w:rsidRDefault="00080E68" w:rsidP="00080E68">
      <w:pPr>
        <w:rPr>
          <w:rFonts w:ascii="Arial" w:hAnsi="Arial" w:cs="Arial"/>
        </w:rPr>
      </w:pPr>
    </w:p>
    <w:p w14:paraId="5A97A7D2" w14:textId="77777777" w:rsidR="00080E68" w:rsidRDefault="00080E68" w:rsidP="00080E68">
      <w:pPr>
        <w:tabs>
          <w:tab w:val="left" w:pos="3135"/>
          <w:tab w:val="left" w:pos="3495"/>
        </w:tabs>
        <w:ind w:firstLine="1416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869C4" wp14:editId="354E4E29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986405" cy="0"/>
                <wp:effectExtent l="12700" t="15240" r="23495" b="2286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6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30C9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235.1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93916" wp14:editId="1AAFD1B1">
                <wp:simplePos x="0" y="0"/>
                <wp:positionH relativeFrom="column">
                  <wp:posOffset>3957955</wp:posOffset>
                </wp:positionH>
                <wp:positionV relativeFrom="paragraph">
                  <wp:posOffset>129540</wp:posOffset>
                </wp:positionV>
                <wp:extent cx="952500" cy="0"/>
                <wp:effectExtent l="8255" t="15240" r="29845" b="2286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B5D0C" id="Gerade Verbindung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10.2pt" to="386.6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">
                <v:stroke dashstyle="1 1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aus Klasse </w:t>
      </w:r>
    </w:p>
    <w:p w14:paraId="070E0107" w14:textId="77777777" w:rsidR="00080E68" w:rsidRDefault="00080E68" w:rsidP="00080E68">
      <w:pPr>
        <w:tabs>
          <w:tab w:val="left" w:pos="3135"/>
          <w:tab w:val="left" w:pos="3495"/>
        </w:tabs>
        <w:ind w:firstLine="1416"/>
        <w:rPr>
          <w:rFonts w:ascii="Arial" w:hAnsi="Arial" w:cs="Arial"/>
        </w:rPr>
      </w:pPr>
    </w:p>
    <w:p w14:paraId="3F4A25EF" w14:textId="77777777" w:rsidR="00080E68" w:rsidRDefault="00080E68" w:rsidP="00080E68">
      <w:pPr>
        <w:tabs>
          <w:tab w:val="left" w:pos="3135"/>
          <w:tab w:val="left" w:pos="3495"/>
        </w:tabs>
        <w:rPr>
          <w:rFonts w:ascii="Arial" w:hAnsi="Arial" w:cs="Arial"/>
        </w:rPr>
      </w:pPr>
      <w:r>
        <w:rPr>
          <w:rFonts w:ascii="Arial" w:hAnsi="Arial" w:cs="Arial"/>
        </w:rPr>
        <w:t>besuchen.</w:t>
      </w:r>
    </w:p>
    <w:p w14:paraId="1A9E2B1A" w14:textId="77777777" w:rsidR="00080E68" w:rsidRDefault="00080E68" w:rsidP="00080E68">
      <w:pPr>
        <w:rPr>
          <w:rFonts w:ascii="Arial" w:hAnsi="Arial" w:cs="Arial"/>
        </w:rPr>
      </w:pPr>
    </w:p>
    <w:p w14:paraId="40E83FCA" w14:textId="77777777" w:rsidR="00080E68" w:rsidRDefault="00080E68" w:rsidP="00080E68">
      <w:pPr>
        <w:rPr>
          <w:rFonts w:ascii="Arial" w:hAnsi="Arial" w:cs="Arial"/>
        </w:rPr>
      </w:pPr>
    </w:p>
    <w:p w14:paraId="28E3FCD4" w14:textId="77777777" w:rsidR="00080E68" w:rsidRDefault="00080E68" w:rsidP="00080E68">
      <w:pPr>
        <w:rPr>
          <w:rFonts w:ascii="Arial" w:hAnsi="Arial" w:cs="Arial"/>
        </w:rPr>
      </w:pPr>
    </w:p>
    <w:p w14:paraId="4D671FB1" w14:textId="77777777" w:rsidR="00080E68" w:rsidRDefault="00080E68" w:rsidP="00080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>____________________________________________________</w:t>
      </w:r>
    </w:p>
    <w:p w14:paraId="08379881" w14:textId="77777777" w:rsidR="00080E68" w:rsidRDefault="00080E68" w:rsidP="00080E68">
      <w:pPr>
        <w:rPr>
          <w:rFonts w:ascii="Arial" w:hAnsi="Arial" w:cs="Arial"/>
        </w:rPr>
      </w:pPr>
    </w:p>
    <w:p w14:paraId="57E2401D" w14:textId="77777777" w:rsidR="00080E68" w:rsidRDefault="00080E68" w:rsidP="00080E68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  <w:t>____________________________________________________</w:t>
      </w:r>
    </w:p>
    <w:p w14:paraId="1DC27BAB" w14:textId="77777777" w:rsidR="00080E68" w:rsidRDefault="00080E68" w:rsidP="00080E68">
      <w:pPr>
        <w:rPr>
          <w:rFonts w:ascii="Arial" w:hAnsi="Arial" w:cs="Arial"/>
        </w:rPr>
      </w:pPr>
    </w:p>
    <w:p w14:paraId="490F0E83" w14:textId="77777777" w:rsidR="00080E68" w:rsidRDefault="00080E68" w:rsidP="00080E68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____________________________________________________</w:t>
      </w:r>
      <w:r>
        <w:rPr>
          <w:rFonts w:ascii="Arial" w:hAnsi="Arial" w:cs="Arial"/>
        </w:rPr>
        <w:tab/>
      </w:r>
    </w:p>
    <w:p w14:paraId="61AC84B0" w14:textId="77777777" w:rsidR="00080E68" w:rsidRDefault="00080E68" w:rsidP="00080E68">
      <w:pPr>
        <w:rPr>
          <w:rFonts w:ascii="Arial" w:hAnsi="Arial" w:cs="Arial"/>
        </w:rPr>
      </w:pPr>
    </w:p>
    <w:p w14:paraId="326B509F" w14:textId="77777777" w:rsidR="00080E68" w:rsidRDefault="00080E68" w:rsidP="00080E68">
      <w:pPr>
        <w:rPr>
          <w:rFonts w:ascii="Arial" w:hAnsi="Arial" w:cs="Arial"/>
        </w:rPr>
      </w:pPr>
    </w:p>
    <w:p w14:paraId="5A00A0D4" w14:textId="77777777" w:rsidR="00080E68" w:rsidRDefault="00080E68" w:rsidP="00080E6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C3ED4" wp14:editId="7ED32873">
                <wp:simplePos x="0" y="0"/>
                <wp:positionH relativeFrom="column">
                  <wp:posOffset>3162300</wp:posOffset>
                </wp:positionH>
                <wp:positionV relativeFrom="paragraph">
                  <wp:posOffset>130175</wp:posOffset>
                </wp:positionV>
                <wp:extent cx="2400300" cy="0"/>
                <wp:effectExtent l="12700" t="15875" r="25400" b="2222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98924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0.25pt" to="438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3B107" wp14:editId="3F6B06BA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</wp:posOffset>
                </wp:positionV>
                <wp:extent cx="1828800" cy="0"/>
                <wp:effectExtent l="12700" t="15875" r="25400" b="2222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766E7"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5pt" to="198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">
                <v:stroke dashstyle="1 1"/>
              </v:line>
            </w:pict>
          </mc:Fallback>
        </mc:AlternateContent>
      </w:r>
      <w:r>
        <w:rPr>
          <w:rFonts w:ascii="Arial" w:hAnsi="Arial" w:cs="Arial"/>
        </w:rPr>
        <w:t>Datum:</w:t>
      </w:r>
    </w:p>
    <w:p w14:paraId="6526C047" w14:textId="77777777" w:rsidR="00080E68" w:rsidRDefault="00080E68" w:rsidP="00080E68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(Unterschrift eines Erziehungsberechtigten)</w:t>
      </w:r>
    </w:p>
    <w:p w14:paraId="1AAB46C7" w14:textId="77777777" w:rsidR="00080E68" w:rsidRDefault="00080E68" w:rsidP="00080E68">
      <w:pPr>
        <w:rPr>
          <w:rFonts w:ascii="Arial" w:hAnsi="Arial" w:cs="Arial"/>
        </w:rPr>
      </w:pPr>
      <w:bookmarkStart w:id="0" w:name="_GoBack"/>
      <w:bookmarkEnd w:id="0"/>
    </w:p>
    <w:p w14:paraId="37C6F1BF" w14:textId="77777777" w:rsidR="00080E68" w:rsidRDefault="00080E68" w:rsidP="00080E68">
      <w:pPr>
        <w:rPr>
          <w:rFonts w:ascii="Arial" w:hAnsi="Arial" w:cs="Arial"/>
        </w:rPr>
      </w:pPr>
    </w:p>
    <w:p w14:paraId="663501BA" w14:textId="77777777" w:rsidR="00080E68" w:rsidRDefault="00080E68" w:rsidP="00080E68">
      <w:pPr>
        <w:rPr>
          <w:rFonts w:ascii="Arial" w:hAnsi="Arial" w:cs="Arial"/>
        </w:rPr>
      </w:pPr>
    </w:p>
    <w:p w14:paraId="1A903881" w14:textId="77777777" w:rsidR="00080E68" w:rsidRDefault="00080E68" w:rsidP="00080E68">
      <w:pPr>
        <w:rPr>
          <w:rFonts w:ascii="Arial" w:hAnsi="Arial" w:cs="Arial"/>
        </w:rPr>
      </w:pPr>
    </w:p>
    <w:p w14:paraId="29D470FA" w14:textId="423EAB04" w:rsidR="00080E68" w:rsidRDefault="004771F6" w:rsidP="00080E68">
      <w:pPr>
        <w:pStyle w:val="berschrift1"/>
        <w:rPr>
          <w:rFonts w:ascii="Arial" w:hAnsi="Arial"/>
        </w:rPr>
      </w:pPr>
      <w:r>
        <w:rPr>
          <w:rFonts w:ascii="Arial" w:hAnsi="Arial"/>
        </w:rPr>
        <w:t>Rückgabe bis 0</w:t>
      </w:r>
      <w:r w:rsidR="000E7927">
        <w:rPr>
          <w:rFonts w:ascii="Arial" w:hAnsi="Arial"/>
        </w:rPr>
        <w:t>5</w:t>
      </w:r>
      <w:r>
        <w:rPr>
          <w:rFonts w:ascii="Arial" w:hAnsi="Arial"/>
        </w:rPr>
        <w:t>.0</w:t>
      </w:r>
      <w:r w:rsidR="000E7927">
        <w:rPr>
          <w:rFonts w:ascii="Arial" w:hAnsi="Arial"/>
        </w:rPr>
        <w:t>7</w:t>
      </w:r>
      <w:r>
        <w:rPr>
          <w:rFonts w:ascii="Arial" w:hAnsi="Arial"/>
        </w:rPr>
        <w:t>.201</w:t>
      </w:r>
      <w:r w:rsidR="000E7927">
        <w:rPr>
          <w:rFonts w:ascii="Arial" w:hAnsi="Arial"/>
        </w:rPr>
        <w:t>9</w:t>
      </w:r>
    </w:p>
    <w:p w14:paraId="55FEDE91" w14:textId="77777777" w:rsidR="00080E68" w:rsidRDefault="00080E68" w:rsidP="00080E68">
      <w:pPr>
        <w:pStyle w:val="berschrift1"/>
        <w:rPr>
          <w:rFonts w:ascii="Arial Rounded MT Bold" w:hAnsi="Arial Rounded MT Bold"/>
        </w:rPr>
      </w:pPr>
    </w:p>
    <w:p w14:paraId="2DAD3FE9" w14:textId="77777777" w:rsidR="00080E68" w:rsidRDefault="00080E68" w:rsidP="00BD4AFD">
      <w:pPr>
        <w:rPr>
          <w:rFonts w:ascii="Comic Sans MS" w:eastAsia="Arial Unicode MS" w:hAnsi="Comic Sans MS" w:cs="Arial Unicode MS"/>
          <w:sz w:val="22"/>
        </w:rPr>
      </w:pPr>
    </w:p>
    <w:sectPr w:rsidR="00080E68" w:rsidSect="00B427D5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Textbook-Bold">
    <w:altName w:val="Arial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12A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68"/>
    <w:rsid w:val="00022F15"/>
    <w:rsid w:val="00032250"/>
    <w:rsid w:val="0003378A"/>
    <w:rsid w:val="00060C3E"/>
    <w:rsid w:val="00063013"/>
    <w:rsid w:val="00063E0C"/>
    <w:rsid w:val="00080E68"/>
    <w:rsid w:val="00083FC4"/>
    <w:rsid w:val="000C20BF"/>
    <w:rsid w:val="000C4E3B"/>
    <w:rsid w:val="000E7927"/>
    <w:rsid w:val="001115AB"/>
    <w:rsid w:val="00155085"/>
    <w:rsid w:val="002A286C"/>
    <w:rsid w:val="00365C0F"/>
    <w:rsid w:val="003A63E6"/>
    <w:rsid w:val="003C771E"/>
    <w:rsid w:val="003F4E65"/>
    <w:rsid w:val="00434238"/>
    <w:rsid w:val="004771F6"/>
    <w:rsid w:val="00522D35"/>
    <w:rsid w:val="00536A76"/>
    <w:rsid w:val="00565288"/>
    <w:rsid w:val="005F051B"/>
    <w:rsid w:val="0061297A"/>
    <w:rsid w:val="00631A5C"/>
    <w:rsid w:val="006442E6"/>
    <w:rsid w:val="00663817"/>
    <w:rsid w:val="006E2FC3"/>
    <w:rsid w:val="006F65E1"/>
    <w:rsid w:val="00701A6C"/>
    <w:rsid w:val="007551E3"/>
    <w:rsid w:val="00761DF7"/>
    <w:rsid w:val="007C227A"/>
    <w:rsid w:val="0086072B"/>
    <w:rsid w:val="00927887"/>
    <w:rsid w:val="00960389"/>
    <w:rsid w:val="009627C8"/>
    <w:rsid w:val="00965E1E"/>
    <w:rsid w:val="009C0A70"/>
    <w:rsid w:val="00A12E51"/>
    <w:rsid w:val="00A46537"/>
    <w:rsid w:val="00A73849"/>
    <w:rsid w:val="00AD0A95"/>
    <w:rsid w:val="00B01DD2"/>
    <w:rsid w:val="00B427D5"/>
    <w:rsid w:val="00B90CBC"/>
    <w:rsid w:val="00BD4AFD"/>
    <w:rsid w:val="00BE5C4D"/>
    <w:rsid w:val="00C023F2"/>
    <w:rsid w:val="00C15BCF"/>
    <w:rsid w:val="00C233A4"/>
    <w:rsid w:val="00CC36A2"/>
    <w:rsid w:val="00DB4A25"/>
    <w:rsid w:val="00DC4800"/>
    <w:rsid w:val="00DF6660"/>
    <w:rsid w:val="00E2439B"/>
    <w:rsid w:val="00E579F8"/>
    <w:rsid w:val="00E77078"/>
    <w:rsid w:val="00EF04F0"/>
    <w:rsid w:val="00F730F9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705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707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77078"/>
    <w:pPr>
      <w:keepNext/>
      <w:outlineLvl w:val="0"/>
    </w:pPr>
    <w:rPr>
      <w:rFonts w:ascii="Gill Sans MT" w:hAnsi="Gill Sans MT"/>
      <w:b/>
      <w:bCs/>
    </w:rPr>
  </w:style>
  <w:style w:type="paragraph" w:styleId="berschrift2">
    <w:name w:val="heading 2"/>
    <w:basedOn w:val="Standard"/>
    <w:next w:val="Standard"/>
    <w:qFormat/>
    <w:rsid w:val="00E77078"/>
    <w:pPr>
      <w:keepNext/>
      <w:jc w:val="center"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qFormat/>
    <w:rsid w:val="00E77078"/>
    <w:pPr>
      <w:keepNext/>
      <w:outlineLvl w:val="2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77078"/>
    <w:rPr>
      <w:szCs w:val="20"/>
    </w:rPr>
  </w:style>
  <w:style w:type="character" w:styleId="Hyperlink">
    <w:name w:val="Hyperlink"/>
    <w:uiPriority w:val="99"/>
    <w:unhideWhenUsed/>
    <w:rsid w:val="00A465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8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80E68"/>
    <w:rPr>
      <w:rFonts w:ascii="Gill Sans MT" w:hAnsi="Gill Sans M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ausramsaier/Desktop/Briefvorlag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Altensteig</vt:lpstr>
    </vt:vector>
  </TitlesOfParts>
  <Company>Schule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Altensteig</dc:title>
  <dc:creator>Klaus Ramsaier</dc:creator>
  <cp:lastModifiedBy>Microsoft Office-Benutzer</cp:lastModifiedBy>
  <cp:revision>2</cp:revision>
  <cp:lastPrinted>2017-05-29T11:42:00Z</cp:lastPrinted>
  <dcterms:created xsi:type="dcterms:W3CDTF">2019-06-04T10:17:00Z</dcterms:created>
  <dcterms:modified xsi:type="dcterms:W3CDTF">2019-06-04T10:17:00Z</dcterms:modified>
</cp:coreProperties>
</file>